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6" w:rsidRDefault="00FE4D2A" w:rsidP="00FE4D2A">
      <w:pPr>
        <w:pStyle w:val="a5"/>
        <w:spacing w:before="156" w:after="156"/>
      </w:pPr>
      <w:r>
        <w:rPr>
          <w:rFonts w:hint="eastAsia"/>
        </w:rPr>
        <w:t>学校</w:t>
      </w:r>
      <w:r>
        <w:t>管理员使用手册</w:t>
      </w:r>
    </w:p>
    <w:p w:rsidR="009B0386" w:rsidRDefault="00FE4D2A" w:rsidP="006408E5">
      <w:pPr>
        <w:pStyle w:val="1"/>
      </w:pPr>
      <w:r>
        <w:rPr>
          <w:rFonts w:hint="eastAsia"/>
        </w:rPr>
        <w:t>管理员</w:t>
      </w:r>
      <w:r>
        <w:t>操作流程</w:t>
      </w:r>
    </w:p>
    <w:p w:rsidR="000D1C65" w:rsidRDefault="00FE4D2A" w:rsidP="00FE4D2A">
      <w:pPr>
        <w:ind w:firstLine="420"/>
      </w:pPr>
      <w:r>
        <w:rPr>
          <w:noProof/>
        </w:rPr>
        <w:drawing>
          <wp:inline distT="0" distB="0" distL="0" distR="0" wp14:anchorId="6D80AD9E" wp14:editId="76305054">
            <wp:extent cx="5104762" cy="847619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4762" cy="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C65" w:rsidRPr="000D1C65" w:rsidRDefault="000D1C65" w:rsidP="000D1C65">
      <w:pPr>
        <w:ind w:firstLine="500"/>
      </w:pPr>
    </w:p>
    <w:p w:rsidR="000D1C65" w:rsidRDefault="00FE4D2A" w:rsidP="006408E5">
      <w:pPr>
        <w:pStyle w:val="1"/>
      </w:pPr>
      <w:r>
        <w:rPr>
          <w:rFonts w:hint="eastAsia"/>
        </w:rPr>
        <w:t>访问</w:t>
      </w:r>
      <w:r>
        <w:t>大赛平台</w:t>
      </w:r>
    </w:p>
    <w:p w:rsidR="00FE4D2A" w:rsidRDefault="00FE4D2A" w:rsidP="00FE4D2A">
      <w:pPr>
        <w:ind w:firstLine="500"/>
      </w:pPr>
      <w:r>
        <w:rPr>
          <w:rFonts w:hint="eastAsia"/>
        </w:rPr>
        <w:t>在浏览器中访问</w:t>
      </w:r>
    </w:p>
    <w:p w:rsidR="0048431C" w:rsidRDefault="00915C07" w:rsidP="00FE4D2A">
      <w:pPr>
        <w:ind w:firstLine="420"/>
      </w:pPr>
      <w:hyperlink r:id="rId10" w:history="1">
        <w:r w:rsidR="00FE4D2A" w:rsidRPr="000D3FCA">
          <w:rPr>
            <w:rStyle w:val="a8"/>
          </w:rPr>
          <w:t>http://hebei.weikyun.cn</w:t>
        </w:r>
      </w:hyperlink>
    </w:p>
    <w:p w:rsidR="00FE4D2A" w:rsidRDefault="00DE3E0A" w:rsidP="0048431C">
      <w:pPr>
        <w:ind w:firstLine="500"/>
      </w:pPr>
      <w:r>
        <w:rPr>
          <w:rFonts w:hint="eastAsia"/>
        </w:rPr>
        <w:t>或者访问</w:t>
      </w:r>
    </w:p>
    <w:p w:rsidR="00377059" w:rsidRPr="00FE4D2A" w:rsidRDefault="00915C07" w:rsidP="0048431C">
      <w:pPr>
        <w:ind w:firstLine="420"/>
      </w:pPr>
      <w:hyperlink r:id="rId11" w:history="1">
        <w:r w:rsidR="00FE4D2A" w:rsidRPr="000D3FCA">
          <w:rPr>
            <w:rStyle w:val="a8"/>
            <w:rFonts w:hint="eastAsia"/>
          </w:rPr>
          <w:t>http://wkds.fangyuanweike.com</w:t>
        </w:r>
      </w:hyperlink>
    </w:p>
    <w:p w:rsidR="00D1760F" w:rsidRDefault="0048431C" w:rsidP="00DE31D2">
      <w:pPr>
        <w:pStyle w:val="1"/>
      </w:pPr>
      <w:r>
        <w:rPr>
          <w:rFonts w:hint="eastAsia"/>
        </w:rPr>
        <w:t>学校注册参赛</w:t>
      </w:r>
    </w:p>
    <w:p w:rsidR="00A755EB" w:rsidRDefault="001531FB" w:rsidP="00380FD5">
      <w:pPr>
        <w:pStyle w:val="a7"/>
        <w:numPr>
          <w:ilvl w:val="0"/>
          <w:numId w:val="25"/>
        </w:numPr>
        <w:ind w:firstLineChars="0"/>
      </w:pPr>
      <w:r>
        <w:rPr>
          <w:rFonts w:hint="eastAsia"/>
        </w:rPr>
        <w:t>点击页面中学校注册参赛按钮</w:t>
      </w:r>
    </w:p>
    <w:p w:rsidR="00D1760F" w:rsidRDefault="00FF51AE" w:rsidP="00A755EB">
      <w:pPr>
        <w:pStyle w:val="a7"/>
        <w:ind w:left="920" w:firstLineChars="0" w:firstLine="0"/>
      </w:pPr>
      <w:r>
        <w:rPr>
          <w:noProof/>
        </w:rPr>
        <w:drawing>
          <wp:inline distT="0" distB="0" distL="0" distR="0" wp14:anchorId="146AB6D1" wp14:editId="5CF43E39">
            <wp:extent cx="1752381" cy="800000"/>
            <wp:effectExtent l="0" t="0" r="63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D5" w:rsidRDefault="00380FD5" w:rsidP="00380FD5">
      <w:pPr>
        <w:pStyle w:val="a7"/>
        <w:numPr>
          <w:ilvl w:val="0"/>
          <w:numId w:val="25"/>
        </w:numPr>
        <w:ind w:firstLineChars="0"/>
      </w:pPr>
      <w:r>
        <w:t>提交参赛申请表</w:t>
      </w:r>
      <w:r>
        <w:rPr>
          <w:rFonts w:hint="eastAsia"/>
        </w:rPr>
        <w:t>，</w:t>
      </w:r>
      <w:r>
        <w:t>如下图</w:t>
      </w:r>
      <w:r>
        <w:rPr>
          <w:rFonts w:hint="eastAsia"/>
        </w:rPr>
        <w:t>。</w:t>
      </w:r>
    </w:p>
    <w:p w:rsidR="00380FD5" w:rsidRDefault="00380FD5" w:rsidP="00380FD5">
      <w:pPr>
        <w:pStyle w:val="a7"/>
        <w:ind w:left="920" w:firstLineChars="0" w:firstLine="0"/>
      </w:pPr>
      <w:r>
        <w:rPr>
          <w:rFonts w:hint="eastAsia"/>
        </w:rPr>
        <w:t>注意事项：</w:t>
      </w:r>
    </w:p>
    <w:p w:rsidR="00380FD5" w:rsidRDefault="00380FD5" w:rsidP="00C51E0B">
      <w:pPr>
        <w:pStyle w:val="a7"/>
        <w:numPr>
          <w:ilvl w:val="0"/>
          <w:numId w:val="28"/>
        </w:numPr>
        <w:ind w:firstLineChars="0"/>
      </w:pPr>
      <w:r>
        <w:rPr>
          <w:rFonts w:hint="eastAsia"/>
        </w:rPr>
        <w:t>务必真实</w:t>
      </w:r>
      <w:r w:rsidR="00C82C1C">
        <w:rPr>
          <w:rFonts w:hint="eastAsia"/>
        </w:rPr>
        <w:t>填写</w:t>
      </w:r>
      <w:r>
        <w:rPr>
          <w:rFonts w:hint="eastAsia"/>
        </w:rPr>
        <w:t>手机号，本手机号和姓名将作为管理员账号。</w:t>
      </w:r>
    </w:p>
    <w:p w:rsidR="00C82C1C" w:rsidRDefault="00C82C1C" w:rsidP="00C51E0B">
      <w:pPr>
        <w:pStyle w:val="a7"/>
        <w:numPr>
          <w:ilvl w:val="0"/>
          <w:numId w:val="28"/>
        </w:numPr>
        <w:ind w:firstLineChars="0"/>
      </w:pPr>
      <w:r>
        <w:rPr>
          <w:rFonts w:hint="eastAsia"/>
        </w:rPr>
        <w:t>务必真实填写邮箱，本邮箱用于接收学校云平台地址和管理员账号密码</w:t>
      </w:r>
      <w:r w:rsidR="0020474A">
        <w:rPr>
          <w:rFonts w:hint="eastAsia"/>
        </w:rPr>
        <w:t>。</w:t>
      </w:r>
    </w:p>
    <w:p w:rsidR="00C82C1C" w:rsidRDefault="00C82C1C" w:rsidP="00C51E0B">
      <w:pPr>
        <w:pStyle w:val="a7"/>
        <w:numPr>
          <w:ilvl w:val="0"/>
          <w:numId w:val="28"/>
        </w:numPr>
        <w:ind w:firstLineChars="0"/>
      </w:pPr>
      <w:r>
        <w:rPr>
          <w:rFonts w:hint="eastAsia"/>
        </w:rPr>
        <w:t>申请开通之后2个工作日内会</w:t>
      </w:r>
      <w:r w:rsidR="008B6EA8">
        <w:rPr>
          <w:rFonts w:hint="eastAsia"/>
        </w:rPr>
        <w:t>将学校</w:t>
      </w:r>
      <w:r w:rsidR="008B6EA8">
        <w:t>云平台地址及</w:t>
      </w:r>
      <w:r w:rsidR="00853A81">
        <w:rPr>
          <w:rFonts w:hint="eastAsia"/>
        </w:rPr>
        <w:t>登录</w:t>
      </w:r>
      <w:r w:rsidR="00853A81">
        <w:t>信息发送</w:t>
      </w:r>
      <w:proofErr w:type="gramStart"/>
      <w:r w:rsidR="00853A81">
        <w:t>至</w:t>
      </w:r>
      <w:r w:rsidR="00853A81">
        <w:rPr>
          <w:rFonts w:hint="eastAsia"/>
        </w:rPr>
        <w:t>注册</w:t>
      </w:r>
      <w:proofErr w:type="gramEnd"/>
      <w:r w:rsidR="00853A81">
        <w:t>邮箱</w:t>
      </w:r>
      <w:r>
        <w:rPr>
          <w:rFonts w:hint="eastAsia"/>
        </w:rPr>
        <w:t>。</w:t>
      </w:r>
    </w:p>
    <w:p w:rsidR="00380FD5" w:rsidRDefault="00380FD5" w:rsidP="00380FD5">
      <w:pPr>
        <w:pStyle w:val="a7"/>
        <w:ind w:left="920" w:firstLineChars="0" w:firstLine="0"/>
      </w:pPr>
    </w:p>
    <w:p w:rsidR="00380FD5" w:rsidRDefault="00380FD5" w:rsidP="00380FD5">
      <w:pPr>
        <w:pStyle w:val="a7"/>
        <w:ind w:left="920" w:firstLineChars="0" w:firstLine="0"/>
      </w:pPr>
      <w:r>
        <w:rPr>
          <w:noProof/>
        </w:rPr>
        <w:lastRenderedPageBreak/>
        <w:drawing>
          <wp:inline distT="0" distB="0" distL="0" distR="0" wp14:anchorId="68090DE1" wp14:editId="7897DB49">
            <wp:extent cx="5274310" cy="6903250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FD5" w:rsidRPr="00380FD5" w:rsidRDefault="00380FD5" w:rsidP="00064DD8">
      <w:pPr>
        <w:pStyle w:val="a7"/>
        <w:ind w:left="920" w:firstLineChars="0" w:firstLine="0"/>
      </w:pPr>
    </w:p>
    <w:p w:rsidR="00D1760F" w:rsidRDefault="00496605" w:rsidP="00496605">
      <w:pPr>
        <w:pStyle w:val="1"/>
      </w:pPr>
      <w:r>
        <w:t>审核本校教师</w:t>
      </w:r>
    </w:p>
    <w:p w:rsidR="001E4BC9" w:rsidRPr="001E4BC9" w:rsidRDefault="001E4BC9" w:rsidP="001E4BC9">
      <w:pPr>
        <w:ind w:firstLine="500"/>
      </w:pPr>
      <w:r>
        <w:rPr>
          <w:rFonts w:hint="eastAsia"/>
        </w:rPr>
        <w:t>只有</w:t>
      </w:r>
      <w:r w:rsidR="00FA2AC1">
        <w:rPr>
          <w:rFonts w:hint="eastAsia"/>
        </w:rPr>
        <w:t>经</w:t>
      </w:r>
      <w:r w:rsidR="00FA2AC1">
        <w:t>本校</w:t>
      </w:r>
      <w:r>
        <w:rPr>
          <w:rFonts w:hint="eastAsia"/>
        </w:rPr>
        <w:t>管理员审核通过之后，</w:t>
      </w:r>
      <w:r w:rsidR="00FA2AC1">
        <w:rPr>
          <w:rFonts w:hint="eastAsia"/>
        </w:rPr>
        <w:t>本校</w:t>
      </w:r>
      <w:r w:rsidR="00FA2AC1">
        <w:t>注册</w:t>
      </w:r>
      <w:r>
        <w:rPr>
          <w:rFonts w:hint="eastAsia"/>
        </w:rPr>
        <w:t>教师才可以领取任务参赛。</w:t>
      </w:r>
    </w:p>
    <w:p w:rsidR="00DA1568" w:rsidRDefault="00DA1568" w:rsidP="00DA1568">
      <w:pPr>
        <w:pStyle w:val="2"/>
        <w:spacing w:before="156" w:after="156"/>
        <w:ind w:left="729" w:hanging="729"/>
      </w:pPr>
      <w:r>
        <w:rPr>
          <w:rFonts w:hint="eastAsia"/>
        </w:rPr>
        <w:t>访问管理中心</w:t>
      </w:r>
    </w:p>
    <w:p w:rsidR="00496605" w:rsidRDefault="00040FCD" w:rsidP="00496605">
      <w:pPr>
        <w:ind w:firstLine="500"/>
      </w:pPr>
      <w:r>
        <w:lastRenderedPageBreak/>
        <w:t>访问邮箱中</w:t>
      </w:r>
      <w:r w:rsidR="00583226">
        <w:rPr>
          <w:rFonts w:hint="eastAsia"/>
        </w:rPr>
        <w:t>收到</w:t>
      </w:r>
      <w:r>
        <w:t>的</w:t>
      </w:r>
      <w:proofErr w:type="gramStart"/>
      <w:r>
        <w:t>本校云</w:t>
      </w:r>
      <w:proofErr w:type="gramEnd"/>
      <w:r>
        <w:t>平台管理中心地址</w:t>
      </w:r>
      <w:r w:rsidR="0080374B">
        <w:rPr>
          <w:rFonts w:hint="eastAsia"/>
        </w:rPr>
        <w:t>：</w:t>
      </w:r>
    </w:p>
    <w:p w:rsidR="006623EE" w:rsidRDefault="006623EE" w:rsidP="00496605">
      <w:pPr>
        <w:ind w:firstLine="500"/>
      </w:pPr>
      <w:r>
        <w:rPr>
          <w:rFonts w:hint="eastAsia"/>
        </w:rPr>
        <w:t>比如：http://xxxx.weikyun.cn/app</w:t>
      </w:r>
    </w:p>
    <w:p w:rsidR="006623EE" w:rsidRDefault="00DA1568" w:rsidP="00496605">
      <w:pPr>
        <w:ind w:firstLine="500"/>
      </w:pPr>
      <w:r>
        <w:rPr>
          <w:rFonts w:hint="eastAsia"/>
        </w:rPr>
        <w:t>也可进入首页之后，</w:t>
      </w:r>
      <w:r w:rsidR="00583226">
        <w:rPr>
          <w:rFonts w:hint="eastAsia"/>
        </w:rPr>
        <w:t>点击页面</w:t>
      </w:r>
      <w:proofErr w:type="gramStart"/>
      <w:r w:rsidR="00583226">
        <w:rPr>
          <w:rFonts w:hint="eastAsia"/>
        </w:rPr>
        <w:t>底部管理</w:t>
      </w:r>
      <w:proofErr w:type="gramEnd"/>
      <w:r w:rsidR="00583226">
        <w:rPr>
          <w:rFonts w:hint="eastAsia"/>
        </w:rPr>
        <w:t>中心进入</w:t>
      </w:r>
      <w:proofErr w:type="gramStart"/>
      <w:r w:rsidR="00583226">
        <w:t>本校云</w:t>
      </w:r>
      <w:proofErr w:type="gramEnd"/>
      <w:r w:rsidR="00583226">
        <w:t>平台管理中心</w:t>
      </w:r>
    </w:p>
    <w:p w:rsidR="00DA1568" w:rsidRDefault="00DA1568" w:rsidP="00DA1568">
      <w:pPr>
        <w:ind w:firstLine="420"/>
      </w:pPr>
      <w:r>
        <w:rPr>
          <w:noProof/>
        </w:rPr>
        <w:drawing>
          <wp:inline distT="0" distB="0" distL="0" distR="0" wp14:anchorId="7EB41C12" wp14:editId="19A47020">
            <wp:extent cx="3571429" cy="1009524"/>
            <wp:effectExtent l="0" t="0" r="0" b="63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4A0" w:rsidRDefault="00DC73F2" w:rsidP="00DC73F2">
      <w:pPr>
        <w:pStyle w:val="2"/>
        <w:spacing w:before="156" w:after="156"/>
        <w:ind w:left="729" w:hanging="729"/>
      </w:pPr>
      <w:r>
        <w:t>审核用户</w:t>
      </w:r>
    </w:p>
    <w:p w:rsidR="00DC73F2" w:rsidRDefault="00C16F0F" w:rsidP="00DC73F2">
      <w:pPr>
        <w:ind w:firstLine="500"/>
      </w:pPr>
      <w:r>
        <w:rPr>
          <w:rFonts w:hint="eastAsia"/>
        </w:rPr>
        <w:t>进入</w:t>
      </w:r>
      <w:r w:rsidR="008767E2">
        <w:rPr>
          <w:rFonts w:hint="eastAsia"/>
        </w:rPr>
        <w:t>管理中心-&gt;用户管理-&gt;用户申请</w:t>
      </w:r>
    </w:p>
    <w:p w:rsidR="008767E2" w:rsidRDefault="008767E2" w:rsidP="00DC73F2">
      <w:pPr>
        <w:ind w:firstLine="500"/>
      </w:pPr>
      <w:r>
        <w:rPr>
          <w:rFonts w:hint="eastAsia"/>
        </w:rPr>
        <w:t>如下图：</w:t>
      </w:r>
    </w:p>
    <w:p w:rsidR="008767E2" w:rsidRDefault="008767E2" w:rsidP="008767E2">
      <w:pPr>
        <w:ind w:firstLine="420"/>
      </w:pPr>
      <w:r>
        <w:rPr>
          <w:noProof/>
        </w:rPr>
        <w:drawing>
          <wp:inline distT="0" distB="0" distL="0" distR="0" wp14:anchorId="1EE8797A" wp14:editId="639D5D11">
            <wp:extent cx="5274310" cy="2060277"/>
            <wp:effectExtent l="0" t="0" r="254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C9" w:rsidRDefault="008767E2" w:rsidP="00CC5B27">
      <w:pPr>
        <w:ind w:firstLine="500"/>
      </w:pPr>
      <w:r>
        <w:rPr>
          <w:rFonts w:hint="eastAsia"/>
        </w:rPr>
        <w:t>选择相应的教师点击通过即可</w:t>
      </w:r>
      <w:r w:rsidR="00CC5B27">
        <w:rPr>
          <w:rFonts w:hint="eastAsia"/>
        </w:rPr>
        <w:t>。</w:t>
      </w:r>
    </w:p>
    <w:p w:rsidR="008767E2" w:rsidRDefault="00B779D0" w:rsidP="001E4BC9">
      <w:pPr>
        <w:pStyle w:val="1"/>
      </w:pPr>
      <w:r>
        <w:t>提交参赛作品</w:t>
      </w:r>
    </w:p>
    <w:p w:rsidR="00A84BC3" w:rsidRDefault="00A84BC3" w:rsidP="00A84BC3">
      <w:pPr>
        <w:pStyle w:val="2"/>
        <w:spacing w:before="156" w:after="156"/>
        <w:ind w:left="729" w:hanging="729"/>
      </w:pPr>
      <w:r>
        <w:rPr>
          <w:rFonts w:hint="eastAsia"/>
        </w:rPr>
        <w:t>访问大赛平台</w:t>
      </w:r>
    </w:p>
    <w:p w:rsidR="004C78F3" w:rsidRDefault="004C78F3" w:rsidP="004C78F3">
      <w:pPr>
        <w:ind w:firstLine="500"/>
      </w:pPr>
      <w:r>
        <w:rPr>
          <w:rFonts w:hint="eastAsia"/>
        </w:rPr>
        <w:t>在浏览器中访问大赛平台</w:t>
      </w:r>
    </w:p>
    <w:p w:rsidR="004C78F3" w:rsidRDefault="00915C07" w:rsidP="004C78F3">
      <w:pPr>
        <w:ind w:firstLine="420"/>
      </w:pPr>
      <w:hyperlink r:id="rId16" w:history="1">
        <w:r w:rsidR="004C78F3" w:rsidRPr="000D3FCA">
          <w:rPr>
            <w:rStyle w:val="a8"/>
          </w:rPr>
          <w:t>http://hebei.weikyun.cn</w:t>
        </w:r>
      </w:hyperlink>
    </w:p>
    <w:p w:rsidR="004C78F3" w:rsidRDefault="004C78F3" w:rsidP="004C78F3">
      <w:pPr>
        <w:ind w:firstLine="500"/>
      </w:pPr>
      <w:r>
        <w:rPr>
          <w:rFonts w:hint="eastAsia"/>
        </w:rPr>
        <w:t>或者访问</w:t>
      </w:r>
    </w:p>
    <w:p w:rsidR="004C78F3" w:rsidRPr="00FE4D2A" w:rsidRDefault="00915C07" w:rsidP="004C78F3">
      <w:pPr>
        <w:ind w:firstLine="420"/>
      </w:pPr>
      <w:hyperlink r:id="rId17" w:history="1">
        <w:r w:rsidR="004C78F3" w:rsidRPr="000D3FCA">
          <w:rPr>
            <w:rStyle w:val="a8"/>
            <w:rFonts w:hint="eastAsia"/>
          </w:rPr>
          <w:t>http://wkds.fangyuanweike.com</w:t>
        </w:r>
      </w:hyperlink>
    </w:p>
    <w:p w:rsidR="00B779D0" w:rsidRDefault="00A84BC3" w:rsidP="00A84BC3">
      <w:pPr>
        <w:pStyle w:val="2"/>
        <w:spacing w:before="156" w:after="156"/>
        <w:ind w:left="729" w:hanging="729"/>
      </w:pPr>
      <w:r>
        <w:t>登录</w:t>
      </w:r>
    </w:p>
    <w:p w:rsidR="00A84BC3" w:rsidRDefault="00A84BC3" w:rsidP="00A84BC3">
      <w:pPr>
        <w:ind w:firstLine="500"/>
      </w:pPr>
      <w:r>
        <w:rPr>
          <w:rFonts w:hint="eastAsia"/>
        </w:rPr>
        <w:t>用管理员账号登录大赛平台</w:t>
      </w:r>
    </w:p>
    <w:p w:rsidR="00A84BC3" w:rsidRDefault="00A84BC3" w:rsidP="00A84BC3">
      <w:pPr>
        <w:pStyle w:val="2"/>
        <w:spacing w:before="156" w:after="156"/>
        <w:ind w:left="729" w:hanging="729"/>
      </w:pPr>
      <w:r>
        <w:lastRenderedPageBreak/>
        <w:t>提交参赛</w:t>
      </w:r>
    </w:p>
    <w:p w:rsidR="00491B60" w:rsidRDefault="00A84BC3" w:rsidP="00A84BC3">
      <w:pPr>
        <w:pStyle w:val="a7"/>
        <w:numPr>
          <w:ilvl w:val="0"/>
          <w:numId w:val="27"/>
        </w:numPr>
        <w:ind w:firstLineChars="0"/>
      </w:pPr>
      <w:r>
        <w:rPr>
          <w:rFonts w:hint="eastAsia"/>
        </w:rPr>
        <w:t>登录后点击头像旁边的用户姓名</w:t>
      </w:r>
    </w:p>
    <w:p w:rsidR="00A84BC3" w:rsidRDefault="00A84BC3" w:rsidP="00491B60">
      <w:pPr>
        <w:pStyle w:val="a7"/>
        <w:ind w:left="920" w:firstLineChars="0" w:firstLine="0"/>
      </w:pPr>
      <w:r>
        <w:rPr>
          <w:noProof/>
        </w:rPr>
        <w:drawing>
          <wp:inline distT="0" distB="0" distL="0" distR="0" wp14:anchorId="2D4E8352" wp14:editId="3810A713">
            <wp:extent cx="2209524" cy="704762"/>
            <wp:effectExtent l="0" t="0" r="635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C3" w:rsidRDefault="00A84BC3" w:rsidP="00A84BC3">
      <w:pPr>
        <w:pStyle w:val="a7"/>
        <w:numPr>
          <w:ilvl w:val="0"/>
          <w:numId w:val="27"/>
        </w:numPr>
        <w:ind w:firstLineChars="0"/>
      </w:pPr>
      <w:r>
        <w:rPr>
          <w:rFonts w:hint="eastAsia"/>
        </w:rPr>
        <w:t>点击左侧功能</w:t>
      </w:r>
      <w:proofErr w:type="gramStart"/>
      <w:r>
        <w:rPr>
          <w:rFonts w:hint="eastAsia"/>
        </w:rPr>
        <w:t>菜单微课大赛</w:t>
      </w:r>
      <w:proofErr w:type="gramEnd"/>
      <w:r>
        <w:rPr>
          <w:rFonts w:hint="eastAsia"/>
        </w:rPr>
        <w:t>。</w:t>
      </w:r>
    </w:p>
    <w:p w:rsidR="00A84BC3" w:rsidRDefault="00A84BC3" w:rsidP="00A84BC3">
      <w:pPr>
        <w:pStyle w:val="a7"/>
        <w:ind w:left="920" w:firstLineChars="0" w:firstLine="0"/>
      </w:pPr>
      <w:r>
        <w:rPr>
          <w:noProof/>
        </w:rPr>
        <w:drawing>
          <wp:inline distT="0" distB="0" distL="0" distR="0" wp14:anchorId="2192190F" wp14:editId="071C5C1E">
            <wp:extent cx="2228571" cy="2752381"/>
            <wp:effectExtent l="0" t="0" r="63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28571" cy="2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BC3" w:rsidRDefault="00683BCE" w:rsidP="00A84BC3">
      <w:pPr>
        <w:pStyle w:val="a7"/>
        <w:numPr>
          <w:ilvl w:val="0"/>
          <w:numId w:val="27"/>
        </w:numPr>
        <w:ind w:firstLineChars="0"/>
        <w:rPr>
          <w:rFonts w:hint="eastAsia"/>
        </w:rPr>
      </w:pPr>
      <w:r>
        <w:rPr>
          <w:rFonts w:hint="eastAsia"/>
        </w:rPr>
        <w:t>在对应的参赛任务栏中点击提交</w:t>
      </w:r>
      <w:r w:rsidR="000D19AE">
        <w:rPr>
          <w:rFonts w:hint="eastAsia"/>
        </w:rPr>
        <w:t>作品</w:t>
      </w:r>
      <w:r>
        <w:rPr>
          <w:rFonts w:hint="eastAsia"/>
        </w:rPr>
        <w:t>参赛按钮，将本作品提交到大赛平台并参赛。</w:t>
      </w:r>
    </w:p>
    <w:p w:rsidR="000D19AE" w:rsidRDefault="000D19AE" w:rsidP="000D19AE">
      <w:pPr>
        <w:ind w:left="500" w:firstLineChars="0" w:firstLine="0"/>
      </w:pPr>
      <w:r>
        <w:rPr>
          <w:noProof/>
        </w:rPr>
        <w:drawing>
          <wp:inline distT="0" distB="0" distL="0" distR="0" wp14:anchorId="46B7922F" wp14:editId="0B6FF18A">
            <wp:extent cx="4953000" cy="1182473"/>
            <wp:effectExtent l="0" t="0" r="0" b="0"/>
            <wp:docPr id="4" name="图片 4" descr="C:\Users\anfei\Documents\Tencent Files\117412135\Image\Group\KCMI~EYMVEJK`C@E)H5`G9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fei\Documents\Tencent Files\117412135\Image\Group\KCMI~EYMVEJK`C@E)H5`G9R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18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C56" w:rsidRDefault="00463142" w:rsidP="00C36C56">
      <w:pPr>
        <w:pStyle w:val="a7"/>
        <w:ind w:left="920" w:firstLineChars="0" w:firstLine="0"/>
      </w:pPr>
      <w:r>
        <w:rPr>
          <w:rFonts w:hint="eastAsia"/>
        </w:rPr>
        <w:t>已</w:t>
      </w:r>
      <w:r w:rsidR="00C36C56">
        <w:rPr>
          <w:rFonts w:hint="eastAsia"/>
        </w:rPr>
        <w:t>参赛</w:t>
      </w:r>
      <w:r>
        <w:rPr>
          <w:rFonts w:hint="eastAsia"/>
        </w:rPr>
        <w:t>的</w:t>
      </w:r>
      <w:r>
        <w:t>作品</w:t>
      </w:r>
      <w:r w:rsidR="00C36C56">
        <w:rPr>
          <w:rFonts w:hint="eastAsia"/>
        </w:rPr>
        <w:t>可以</w:t>
      </w:r>
      <w:r>
        <w:rPr>
          <w:rFonts w:hint="eastAsia"/>
        </w:rPr>
        <w:t>点击</w:t>
      </w:r>
      <w:r w:rsidR="00C36C56">
        <w:rPr>
          <w:rFonts w:hint="eastAsia"/>
        </w:rPr>
        <w:t>取消参赛</w:t>
      </w:r>
      <w:r>
        <w:rPr>
          <w:rFonts w:hint="eastAsia"/>
        </w:rPr>
        <w:t>，</w:t>
      </w:r>
      <w:r>
        <w:t>放弃参赛</w:t>
      </w:r>
      <w:r w:rsidR="00C36C56">
        <w:rPr>
          <w:rFonts w:hint="eastAsia"/>
        </w:rPr>
        <w:t>。</w:t>
      </w:r>
    </w:p>
    <w:p w:rsidR="00C36C56" w:rsidRDefault="00C02AFC" w:rsidP="00C36C56">
      <w:pPr>
        <w:pStyle w:val="a7"/>
        <w:ind w:left="920" w:firstLineChars="0" w:firstLine="0"/>
      </w:pPr>
      <w:r>
        <w:rPr>
          <w:rFonts w:hint="eastAsia"/>
        </w:rPr>
        <w:t>注意</w:t>
      </w:r>
      <w:r>
        <w:t>：</w:t>
      </w:r>
      <w:r w:rsidR="00C36C56">
        <w:rPr>
          <w:rFonts w:hint="eastAsia"/>
        </w:rPr>
        <w:t>教师重新上传本任务的作品后需要重新提交参赛。</w:t>
      </w:r>
      <w:bookmarkStart w:id="0" w:name="_GoBack"/>
      <w:bookmarkEnd w:id="0"/>
    </w:p>
    <w:p w:rsidR="00C36C56" w:rsidRDefault="00C36C56" w:rsidP="00A65D75">
      <w:pPr>
        <w:pStyle w:val="a7"/>
        <w:ind w:left="920" w:firstLineChars="0" w:firstLine="0"/>
      </w:pPr>
    </w:p>
    <w:p w:rsidR="00A84BC3" w:rsidRPr="00A84BC3" w:rsidRDefault="00A84BC3" w:rsidP="00A84BC3">
      <w:pPr>
        <w:ind w:firstLine="500"/>
      </w:pPr>
    </w:p>
    <w:p w:rsidR="00A84BC3" w:rsidRPr="00A84BC3" w:rsidRDefault="00A84BC3" w:rsidP="00A84BC3">
      <w:pPr>
        <w:ind w:firstLine="500"/>
      </w:pPr>
    </w:p>
    <w:sectPr w:rsidR="00A84BC3" w:rsidRPr="00A84BC3" w:rsidSect="005E0F7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800" w:bottom="1440" w:left="1800" w:header="851" w:footer="51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07" w:rsidRDefault="00915C07" w:rsidP="0096289E">
      <w:pPr>
        <w:spacing w:line="240" w:lineRule="auto"/>
        <w:ind w:firstLine="420"/>
      </w:pPr>
      <w:r>
        <w:separator/>
      </w:r>
    </w:p>
  </w:endnote>
  <w:endnote w:type="continuationSeparator" w:id="0">
    <w:p w:rsidR="00915C07" w:rsidRDefault="00915C07" w:rsidP="0096289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ZLTHJW--GB1-0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9E" w:rsidRDefault="0096289E" w:rsidP="0096289E">
    <w:pPr>
      <w:pStyle w:val="a4"/>
      <w:ind w:firstLine="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0C" w:rsidRPr="0096289E" w:rsidRDefault="009077E8" w:rsidP="0096289E">
    <w:pPr>
      <w:pStyle w:val="a4"/>
      <w:ind w:firstLineChars="0" w:firstLine="0"/>
    </w:pPr>
    <w:r>
      <w:rPr>
        <w:rFonts w:hint="eastAsia"/>
      </w:rPr>
      <w:t xml:space="preserve">          </w:t>
    </w:r>
    <w:r>
      <w:rPr>
        <w:rFonts w:hint="eastAsia"/>
        <w:lang w:val="zh-CN"/>
      </w:rPr>
      <w:t>第</w:t>
    </w: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0D19AE" w:rsidRPr="000D19AE">
      <w:rPr>
        <w:b/>
        <w:noProof/>
        <w:lang w:val="zh-CN"/>
      </w:rPr>
      <w:t>4</w:t>
    </w:r>
    <w:r>
      <w:rPr>
        <w:b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 xml:space="preserve">页 </w:t>
    </w:r>
    <w:r>
      <w:rPr>
        <w:lang w:val="zh-CN"/>
      </w:rPr>
      <w:t xml:space="preserve">/ </w:t>
    </w:r>
    <w:r>
      <w:rPr>
        <w:rFonts w:hint="eastAsia"/>
        <w:lang w:val="zh-CN"/>
      </w:rPr>
      <w:t xml:space="preserve">共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0D19AE" w:rsidRPr="000D19AE">
      <w:rPr>
        <w:b/>
        <w:noProof/>
        <w:lang w:val="zh-CN"/>
      </w:rPr>
      <w:t>4</w:t>
    </w:r>
    <w:r>
      <w:rPr>
        <w:b/>
      </w:rPr>
      <w:fldChar w:fldCharType="end"/>
    </w:r>
    <w:r w:rsidRPr="00FB72BC">
      <w:rPr>
        <w:rFonts w:hint="eastAsia"/>
      </w:rPr>
      <w:t xml:space="preserve"> 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9E" w:rsidRDefault="0096289E" w:rsidP="0096289E">
    <w:pPr>
      <w:pStyle w:val="a4"/>
      <w:ind w:firstLine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07" w:rsidRDefault="00915C07" w:rsidP="0096289E">
      <w:pPr>
        <w:spacing w:line="240" w:lineRule="auto"/>
        <w:ind w:firstLine="420"/>
      </w:pPr>
      <w:r>
        <w:separator/>
      </w:r>
    </w:p>
  </w:footnote>
  <w:footnote w:type="continuationSeparator" w:id="0">
    <w:p w:rsidR="00915C07" w:rsidRDefault="00915C07" w:rsidP="0096289E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9E" w:rsidRDefault="0096289E" w:rsidP="0096289E">
    <w:pPr>
      <w:pStyle w:val="a3"/>
      <w:ind w:firstLine="4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9E" w:rsidRDefault="006408E5" w:rsidP="00010AD2">
    <w:pPr>
      <w:pStyle w:val="a3"/>
      <w:ind w:firstLineChars="0" w:firstLine="0"/>
      <w:jc w:val="right"/>
    </w:pPr>
    <w:r>
      <w:rPr>
        <w:rFonts w:hAnsi="Arial"/>
      </w:rPr>
      <w:t>使用说明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89E" w:rsidRDefault="0096289E" w:rsidP="0096289E">
    <w:pPr>
      <w:pStyle w:val="a3"/>
      <w:pBdr>
        <w:bottom w:val="none" w:sz="0" w:space="0" w:color="auto"/>
      </w:pBdr>
      <w:ind w:firstLine="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65BB"/>
    <w:multiLevelType w:val="multilevel"/>
    <w:tmpl w:val="D340E13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0879336B"/>
    <w:multiLevelType w:val="hybridMultilevel"/>
    <w:tmpl w:val="566CFA3C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">
    <w:nsid w:val="0EFB54A9"/>
    <w:multiLevelType w:val="hybridMultilevel"/>
    <w:tmpl w:val="5BC2AD1A"/>
    <w:lvl w:ilvl="0" w:tplc="806C45A6">
      <w:start w:val="1"/>
      <w:numFmt w:val="decimal"/>
      <w:lvlText w:val="%1、"/>
      <w:lvlJc w:val="left"/>
      <w:pPr>
        <w:ind w:left="12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3">
    <w:nsid w:val="0F2361BA"/>
    <w:multiLevelType w:val="multilevel"/>
    <w:tmpl w:val="1B76E2A8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152E2D2D"/>
    <w:multiLevelType w:val="multilevel"/>
    <w:tmpl w:val="80CA443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84D0798"/>
    <w:multiLevelType w:val="hybridMultilevel"/>
    <w:tmpl w:val="FAE49B7E"/>
    <w:lvl w:ilvl="0" w:tplc="04090001">
      <w:start w:val="1"/>
      <w:numFmt w:val="bullet"/>
      <w:lvlText w:val=""/>
      <w:lvlJc w:val="left"/>
      <w:pPr>
        <w:ind w:left="13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6">
    <w:nsid w:val="21364C45"/>
    <w:multiLevelType w:val="hybridMultilevel"/>
    <w:tmpl w:val="6A4C82E2"/>
    <w:lvl w:ilvl="0" w:tplc="F4A647CA">
      <w:start w:val="1"/>
      <w:numFmt w:val="decimal"/>
      <w:lvlText w:val="%1、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7">
    <w:nsid w:val="27726BD9"/>
    <w:multiLevelType w:val="hybridMultilevel"/>
    <w:tmpl w:val="86DAEBB4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8">
    <w:nsid w:val="28F571D2"/>
    <w:multiLevelType w:val="hybridMultilevel"/>
    <w:tmpl w:val="BBC8674A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9">
    <w:nsid w:val="29FA1852"/>
    <w:multiLevelType w:val="hybridMultilevel"/>
    <w:tmpl w:val="54884688"/>
    <w:lvl w:ilvl="0" w:tplc="C98EEDDE">
      <w:start w:val="1"/>
      <w:numFmt w:val="bullet"/>
      <w:lvlText w:val="◆"/>
      <w:lvlJc w:val="left"/>
      <w:pPr>
        <w:ind w:left="134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20"/>
      </w:pPr>
      <w:rPr>
        <w:rFonts w:ascii="Wingdings" w:hAnsi="Wingdings" w:hint="default"/>
      </w:rPr>
    </w:lvl>
  </w:abstractNum>
  <w:abstractNum w:abstractNumId="10">
    <w:nsid w:val="2F0A55C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33200F97"/>
    <w:multiLevelType w:val="hybridMultilevel"/>
    <w:tmpl w:val="420665F0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2">
    <w:nsid w:val="3BD92C8D"/>
    <w:multiLevelType w:val="hybridMultilevel"/>
    <w:tmpl w:val="926EEF2A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13">
    <w:nsid w:val="46003641"/>
    <w:multiLevelType w:val="hybridMultilevel"/>
    <w:tmpl w:val="A3F8F120"/>
    <w:lvl w:ilvl="0" w:tplc="53A2C450">
      <w:start w:val="1"/>
      <w:numFmt w:val="decimal"/>
      <w:lvlText w:val="%1、"/>
      <w:lvlJc w:val="left"/>
      <w:pPr>
        <w:ind w:left="12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4" w:hanging="420"/>
      </w:pPr>
    </w:lvl>
    <w:lvl w:ilvl="2" w:tplc="0409001B" w:tentative="1">
      <w:start w:val="1"/>
      <w:numFmt w:val="lowerRoman"/>
      <w:lvlText w:val="%3."/>
      <w:lvlJc w:val="right"/>
      <w:pPr>
        <w:ind w:left="1744" w:hanging="420"/>
      </w:pPr>
    </w:lvl>
    <w:lvl w:ilvl="3" w:tplc="0409000F" w:tentative="1">
      <w:start w:val="1"/>
      <w:numFmt w:val="decimal"/>
      <w:lvlText w:val="%4."/>
      <w:lvlJc w:val="left"/>
      <w:pPr>
        <w:ind w:left="2164" w:hanging="420"/>
      </w:pPr>
    </w:lvl>
    <w:lvl w:ilvl="4" w:tplc="04090019" w:tentative="1">
      <w:start w:val="1"/>
      <w:numFmt w:val="lowerLetter"/>
      <w:lvlText w:val="%5)"/>
      <w:lvlJc w:val="left"/>
      <w:pPr>
        <w:ind w:left="2584" w:hanging="420"/>
      </w:pPr>
    </w:lvl>
    <w:lvl w:ilvl="5" w:tplc="0409001B" w:tentative="1">
      <w:start w:val="1"/>
      <w:numFmt w:val="lowerRoman"/>
      <w:lvlText w:val="%6."/>
      <w:lvlJc w:val="right"/>
      <w:pPr>
        <w:ind w:left="3004" w:hanging="420"/>
      </w:pPr>
    </w:lvl>
    <w:lvl w:ilvl="6" w:tplc="0409000F" w:tentative="1">
      <w:start w:val="1"/>
      <w:numFmt w:val="decimal"/>
      <w:lvlText w:val="%7."/>
      <w:lvlJc w:val="left"/>
      <w:pPr>
        <w:ind w:left="3424" w:hanging="420"/>
      </w:pPr>
    </w:lvl>
    <w:lvl w:ilvl="7" w:tplc="04090019" w:tentative="1">
      <w:start w:val="1"/>
      <w:numFmt w:val="lowerLetter"/>
      <w:lvlText w:val="%8)"/>
      <w:lvlJc w:val="left"/>
      <w:pPr>
        <w:ind w:left="3844" w:hanging="420"/>
      </w:pPr>
    </w:lvl>
    <w:lvl w:ilvl="8" w:tplc="0409001B" w:tentative="1">
      <w:start w:val="1"/>
      <w:numFmt w:val="lowerRoman"/>
      <w:lvlText w:val="%9."/>
      <w:lvlJc w:val="right"/>
      <w:pPr>
        <w:ind w:left="4264" w:hanging="420"/>
      </w:pPr>
    </w:lvl>
  </w:abstractNum>
  <w:abstractNum w:abstractNumId="14">
    <w:nsid w:val="46143009"/>
    <w:multiLevelType w:val="multilevel"/>
    <w:tmpl w:val="1730FACE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5">
    <w:nsid w:val="49DF3DE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>
    <w:nsid w:val="55F30DCE"/>
    <w:multiLevelType w:val="hybridMultilevel"/>
    <w:tmpl w:val="A0DCB780"/>
    <w:lvl w:ilvl="0" w:tplc="EAECF2B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B3D7638"/>
    <w:multiLevelType w:val="multilevel"/>
    <w:tmpl w:val="F0B6237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>
    <w:nsid w:val="5D8E5365"/>
    <w:multiLevelType w:val="multilevel"/>
    <w:tmpl w:val="88CC84B6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>
    <w:nsid w:val="5E676B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>
    <w:nsid w:val="60252420"/>
    <w:multiLevelType w:val="hybridMultilevel"/>
    <w:tmpl w:val="15C81B28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1">
    <w:nsid w:val="64BA7274"/>
    <w:multiLevelType w:val="hybridMultilevel"/>
    <w:tmpl w:val="3DF65CE6"/>
    <w:lvl w:ilvl="0" w:tplc="04090001">
      <w:start w:val="1"/>
      <w:numFmt w:val="bullet"/>
      <w:lvlText w:val=""/>
      <w:lvlJc w:val="left"/>
      <w:pPr>
        <w:ind w:left="9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0" w:hanging="420"/>
      </w:pPr>
      <w:rPr>
        <w:rFonts w:ascii="Wingdings" w:hAnsi="Wingdings" w:hint="default"/>
      </w:rPr>
    </w:lvl>
  </w:abstractNum>
  <w:abstractNum w:abstractNumId="22">
    <w:nsid w:val="65680445"/>
    <w:multiLevelType w:val="hybridMultilevel"/>
    <w:tmpl w:val="D324A86A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3">
    <w:nsid w:val="69117D93"/>
    <w:multiLevelType w:val="hybridMultilevel"/>
    <w:tmpl w:val="F778756C"/>
    <w:lvl w:ilvl="0" w:tplc="C9740A22">
      <w:start w:val="1"/>
      <w:numFmt w:val="decimal"/>
      <w:lvlText w:val="%1、"/>
      <w:lvlJc w:val="left"/>
      <w:pPr>
        <w:ind w:left="135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4">
    <w:nsid w:val="7122765E"/>
    <w:multiLevelType w:val="multilevel"/>
    <w:tmpl w:val="6C542A32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宋体" w:eastAsia="宋体" w:hint="eastAsia"/>
        <w:b/>
        <w:i w:val="0"/>
        <w:sz w:val="24"/>
        <w:szCs w:val="24"/>
      </w:rPr>
    </w:lvl>
    <w:lvl w:ilvl="1">
      <w:start w:val="1"/>
      <w:numFmt w:val="decimal"/>
      <w:pStyle w:val="2"/>
      <w:suff w:val="nothing"/>
      <w:lvlText w:val="%1.%2 "/>
      <w:lvlJc w:val="left"/>
      <w:pPr>
        <w:ind w:left="360" w:hanging="360"/>
      </w:pPr>
      <w:rPr>
        <w:rFonts w:ascii="黑体" w:eastAsia="黑体" w:hint="eastAsia"/>
        <w:b/>
        <w:i w:val="0"/>
        <w:sz w:val="24"/>
        <w:szCs w:val="24"/>
      </w:rPr>
    </w:lvl>
    <w:lvl w:ilvl="2">
      <w:start w:val="1"/>
      <w:numFmt w:val="decimal"/>
      <w:pStyle w:val="3"/>
      <w:suff w:val="nothing"/>
      <w:lvlText w:val="%1.%2.%3 "/>
      <w:lvlJc w:val="left"/>
      <w:pPr>
        <w:ind w:left="0" w:firstLine="0"/>
      </w:pPr>
      <w:rPr>
        <w:rFonts w:ascii="宋体" w:eastAsia="宋体" w:hint="eastAsia"/>
        <w:b/>
        <w:i w:val="0"/>
        <w:sz w:val="24"/>
      </w:rPr>
    </w:lvl>
    <w:lvl w:ilvl="3">
      <w:start w:val="1"/>
      <w:numFmt w:val="decimal"/>
      <w:pStyle w:val="4"/>
      <w:suff w:val="nothing"/>
      <w:lvlText w:val="%1.%2.%3.%4 "/>
      <w:lvlJc w:val="left"/>
      <w:pPr>
        <w:ind w:left="0" w:firstLine="0"/>
      </w:pPr>
      <w:rPr>
        <w:rFonts w:ascii="宋体" w:eastAsia="宋体" w:hint="eastAsia"/>
        <w:b/>
        <w:i w:val="0"/>
        <w:sz w:val="24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5">
    <w:nsid w:val="769E565E"/>
    <w:multiLevelType w:val="hybridMultilevel"/>
    <w:tmpl w:val="3F52A7CC"/>
    <w:lvl w:ilvl="0" w:tplc="0409000F">
      <w:start w:val="1"/>
      <w:numFmt w:val="decimal"/>
      <w:lvlText w:val="%1."/>
      <w:lvlJc w:val="left"/>
      <w:pPr>
        <w:ind w:left="920" w:hanging="420"/>
      </w:p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abstractNum w:abstractNumId="26">
    <w:nsid w:val="7914583F"/>
    <w:multiLevelType w:val="hybridMultilevel"/>
    <w:tmpl w:val="43DC9C7C"/>
    <w:lvl w:ilvl="0" w:tplc="C0C03A4C">
      <w:start w:val="1"/>
      <w:numFmt w:val="decimal"/>
      <w:lvlText w:val="%1."/>
      <w:lvlJc w:val="left"/>
      <w:pPr>
        <w:ind w:left="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ind w:left="3360" w:hanging="420"/>
      </w:pPr>
    </w:lvl>
  </w:abstractNum>
  <w:abstractNum w:abstractNumId="27">
    <w:nsid w:val="7E5F5F54"/>
    <w:multiLevelType w:val="hybridMultilevel"/>
    <w:tmpl w:val="994EAA4C"/>
    <w:lvl w:ilvl="0" w:tplc="B8E4ABC0">
      <w:start w:val="1"/>
      <w:numFmt w:val="decimal"/>
      <w:lvlText w:val="%1."/>
      <w:lvlJc w:val="left"/>
      <w:pPr>
        <w:ind w:left="9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40" w:hanging="420"/>
      </w:pPr>
    </w:lvl>
    <w:lvl w:ilvl="2" w:tplc="0409001B" w:tentative="1">
      <w:start w:val="1"/>
      <w:numFmt w:val="lowerRoman"/>
      <w:lvlText w:val="%3."/>
      <w:lvlJc w:val="righ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9" w:tentative="1">
      <w:start w:val="1"/>
      <w:numFmt w:val="lowerLetter"/>
      <w:lvlText w:val="%5)"/>
      <w:lvlJc w:val="left"/>
      <w:pPr>
        <w:ind w:left="2600" w:hanging="420"/>
      </w:pPr>
    </w:lvl>
    <w:lvl w:ilvl="5" w:tplc="0409001B" w:tentative="1">
      <w:start w:val="1"/>
      <w:numFmt w:val="lowerRoman"/>
      <w:lvlText w:val="%6."/>
      <w:lvlJc w:val="righ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9" w:tentative="1">
      <w:start w:val="1"/>
      <w:numFmt w:val="lowerLetter"/>
      <w:lvlText w:val="%8)"/>
      <w:lvlJc w:val="left"/>
      <w:pPr>
        <w:ind w:left="3860" w:hanging="420"/>
      </w:pPr>
    </w:lvl>
    <w:lvl w:ilvl="8" w:tplc="0409001B" w:tentative="1">
      <w:start w:val="1"/>
      <w:numFmt w:val="lowerRoman"/>
      <w:lvlText w:val="%9."/>
      <w:lvlJc w:val="right"/>
      <w:pPr>
        <w:ind w:left="4280" w:hanging="42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23"/>
  </w:num>
  <w:num w:numId="5">
    <w:abstractNumId w:val="16"/>
  </w:num>
  <w:num w:numId="6">
    <w:abstractNumId w:val="26"/>
  </w:num>
  <w:num w:numId="7">
    <w:abstractNumId w:val="15"/>
  </w:num>
  <w:num w:numId="8">
    <w:abstractNumId w:val="27"/>
  </w:num>
  <w:num w:numId="9">
    <w:abstractNumId w:val="4"/>
  </w:num>
  <w:num w:numId="10">
    <w:abstractNumId w:val="19"/>
  </w:num>
  <w:num w:numId="11">
    <w:abstractNumId w:val="17"/>
  </w:num>
  <w:num w:numId="12">
    <w:abstractNumId w:val="14"/>
  </w:num>
  <w:num w:numId="13">
    <w:abstractNumId w:val="24"/>
  </w:num>
  <w:num w:numId="14">
    <w:abstractNumId w:val="10"/>
  </w:num>
  <w:num w:numId="15">
    <w:abstractNumId w:val="18"/>
  </w:num>
  <w:num w:numId="16">
    <w:abstractNumId w:val="0"/>
  </w:num>
  <w:num w:numId="17">
    <w:abstractNumId w:val="3"/>
  </w:num>
  <w:num w:numId="18">
    <w:abstractNumId w:val="22"/>
  </w:num>
  <w:num w:numId="19">
    <w:abstractNumId w:val="8"/>
  </w:num>
  <w:num w:numId="20">
    <w:abstractNumId w:val="21"/>
  </w:num>
  <w:num w:numId="21">
    <w:abstractNumId w:val="1"/>
  </w:num>
  <w:num w:numId="22">
    <w:abstractNumId w:val="7"/>
  </w:num>
  <w:num w:numId="23">
    <w:abstractNumId w:val="12"/>
  </w:num>
  <w:num w:numId="24">
    <w:abstractNumId w:val="20"/>
  </w:num>
  <w:num w:numId="25">
    <w:abstractNumId w:val="11"/>
  </w:num>
  <w:num w:numId="26">
    <w:abstractNumId w:val="5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E5"/>
    <w:rsid w:val="00007704"/>
    <w:rsid w:val="00010AD2"/>
    <w:rsid w:val="0001713A"/>
    <w:rsid w:val="000208EE"/>
    <w:rsid w:val="0003179C"/>
    <w:rsid w:val="000323BB"/>
    <w:rsid w:val="00040A6D"/>
    <w:rsid w:val="00040B6D"/>
    <w:rsid w:val="00040FCD"/>
    <w:rsid w:val="00045BE5"/>
    <w:rsid w:val="000461FC"/>
    <w:rsid w:val="00055E01"/>
    <w:rsid w:val="00064641"/>
    <w:rsid w:val="00064DD8"/>
    <w:rsid w:val="00067578"/>
    <w:rsid w:val="000859FE"/>
    <w:rsid w:val="00092CF8"/>
    <w:rsid w:val="00093FED"/>
    <w:rsid w:val="000A0DE2"/>
    <w:rsid w:val="000B18C0"/>
    <w:rsid w:val="000C4F96"/>
    <w:rsid w:val="000D19AE"/>
    <w:rsid w:val="000D1C65"/>
    <w:rsid w:val="000E1DCC"/>
    <w:rsid w:val="001026F9"/>
    <w:rsid w:val="00111471"/>
    <w:rsid w:val="00135B1D"/>
    <w:rsid w:val="00142783"/>
    <w:rsid w:val="001513C7"/>
    <w:rsid w:val="00152F47"/>
    <w:rsid w:val="001531FB"/>
    <w:rsid w:val="00162F6F"/>
    <w:rsid w:val="001873A1"/>
    <w:rsid w:val="001944C8"/>
    <w:rsid w:val="001A03F3"/>
    <w:rsid w:val="001A562E"/>
    <w:rsid w:val="001B431A"/>
    <w:rsid w:val="001B48B6"/>
    <w:rsid w:val="001C0A9D"/>
    <w:rsid w:val="001C2E77"/>
    <w:rsid w:val="001D32D7"/>
    <w:rsid w:val="001E3BA7"/>
    <w:rsid w:val="001E4BC9"/>
    <w:rsid w:val="001F3A2A"/>
    <w:rsid w:val="0020474A"/>
    <w:rsid w:val="00205C3B"/>
    <w:rsid w:val="0020760E"/>
    <w:rsid w:val="00207A37"/>
    <w:rsid w:val="00210917"/>
    <w:rsid w:val="002201A5"/>
    <w:rsid w:val="00223E76"/>
    <w:rsid w:val="00231F7A"/>
    <w:rsid w:val="002349A5"/>
    <w:rsid w:val="0026021B"/>
    <w:rsid w:val="00283A31"/>
    <w:rsid w:val="002917FA"/>
    <w:rsid w:val="002A09F3"/>
    <w:rsid w:val="002A582F"/>
    <w:rsid w:val="002B41FA"/>
    <w:rsid w:val="002C14A0"/>
    <w:rsid w:val="002D4169"/>
    <w:rsid w:val="002E7070"/>
    <w:rsid w:val="002F43F9"/>
    <w:rsid w:val="00302928"/>
    <w:rsid w:val="00314045"/>
    <w:rsid w:val="00325703"/>
    <w:rsid w:val="0032643B"/>
    <w:rsid w:val="00326B83"/>
    <w:rsid w:val="003428FD"/>
    <w:rsid w:val="00344A32"/>
    <w:rsid w:val="0034677D"/>
    <w:rsid w:val="00351B6B"/>
    <w:rsid w:val="00357743"/>
    <w:rsid w:val="0036553E"/>
    <w:rsid w:val="003660ED"/>
    <w:rsid w:val="00377059"/>
    <w:rsid w:val="00380872"/>
    <w:rsid w:val="00380FD5"/>
    <w:rsid w:val="00387CFE"/>
    <w:rsid w:val="00397EE6"/>
    <w:rsid w:val="003A6743"/>
    <w:rsid w:val="003D17DF"/>
    <w:rsid w:val="004069AC"/>
    <w:rsid w:val="004153F6"/>
    <w:rsid w:val="00415F77"/>
    <w:rsid w:val="0041601C"/>
    <w:rsid w:val="0043284F"/>
    <w:rsid w:val="004374D1"/>
    <w:rsid w:val="00455485"/>
    <w:rsid w:val="00463142"/>
    <w:rsid w:val="004636F5"/>
    <w:rsid w:val="004709B2"/>
    <w:rsid w:val="004718AE"/>
    <w:rsid w:val="0047761C"/>
    <w:rsid w:val="0048431C"/>
    <w:rsid w:val="004869F7"/>
    <w:rsid w:val="00486CC1"/>
    <w:rsid w:val="0049172D"/>
    <w:rsid w:val="00491B60"/>
    <w:rsid w:val="00496605"/>
    <w:rsid w:val="00496CFD"/>
    <w:rsid w:val="004B4118"/>
    <w:rsid w:val="004C025D"/>
    <w:rsid w:val="004C46B4"/>
    <w:rsid w:val="004C78F3"/>
    <w:rsid w:val="004F7302"/>
    <w:rsid w:val="0051613A"/>
    <w:rsid w:val="00521235"/>
    <w:rsid w:val="00546B82"/>
    <w:rsid w:val="00564281"/>
    <w:rsid w:val="00567626"/>
    <w:rsid w:val="005705F0"/>
    <w:rsid w:val="0057737B"/>
    <w:rsid w:val="00577ADC"/>
    <w:rsid w:val="00583226"/>
    <w:rsid w:val="005843CA"/>
    <w:rsid w:val="00596F64"/>
    <w:rsid w:val="005A3E57"/>
    <w:rsid w:val="005B112D"/>
    <w:rsid w:val="005C390C"/>
    <w:rsid w:val="005D5747"/>
    <w:rsid w:val="005E0F72"/>
    <w:rsid w:val="005F07BA"/>
    <w:rsid w:val="005F24B3"/>
    <w:rsid w:val="00605092"/>
    <w:rsid w:val="00605F7F"/>
    <w:rsid w:val="00635B78"/>
    <w:rsid w:val="006408E5"/>
    <w:rsid w:val="00642562"/>
    <w:rsid w:val="006623EE"/>
    <w:rsid w:val="00680AAB"/>
    <w:rsid w:val="00683BCE"/>
    <w:rsid w:val="006B216E"/>
    <w:rsid w:val="006C6196"/>
    <w:rsid w:val="00704A4A"/>
    <w:rsid w:val="00704C40"/>
    <w:rsid w:val="00705F71"/>
    <w:rsid w:val="00706B96"/>
    <w:rsid w:val="007150E0"/>
    <w:rsid w:val="007160F3"/>
    <w:rsid w:val="00721101"/>
    <w:rsid w:val="007255CA"/>
    <w:rsid w:val="00727F2A"/>
    <w:rsid w:val="00731623"/>
    <w:rsid w:val="00732711"/>
    <w:rsid w:val="00736D44"/>
    <w:rsid w:val="0074773D"/>
    <w:rsid w:val="00757E1E"/>
    <w:rsid w:val="00772B8C"/>
    <w:rsid w:val="0078312E"/>
    <w:rsid w:val="00786196"/>
    <w:rsid w:val="007A130D"/>
    <w:rsid w:val="007B113C"/>
    <w:rsid w:val="007B18F9"/>
    <w:rsid w:val="007C37FD"/>
    <w:rsid w:val="007C627A"/>
    <w:rsid w:val="007D1BF1"/>
    <w:rsid w:val="007F093A"/>
    <w:rsid w:val="008011EE"/>
    <w:rsid w:val="0080374B"/>
    <w:rsid w:val="00807CCA"/>
    <w:rsid w:val="00813230"/>
    <w:rsid w:val="00825C1E"/>
    <w:rsid w:val="008260F6"/>
    <w:rsid w:val="00830173"/>
    <w:rsid w:val="00832F9C"/>
    <w:rsid w:val="00853A81"/>
    <w:rsid w:val="008544B1"/>
    <w:rsid w:val="008767E2"/>
    <w:rsid w:val="00877763"/>
    <w:rsid w:val="00891D02"/>
    <w:rsid w:val="008A19F6"/>
    <w:rsid w:val="008A45E5"/>
    <w:rsid w:val="008B6EA8"/>
    <w:rsid w:val="008D75A0"/>
    <w:rsid w:val="008F2FA7"/>
    <w:rsid w:val="009007F8"/>
    <w:rsid w:val="00900AAC"/>
    <w:rsid w:val="0090754E"/>
    <w:rsid w:val="009077E8"/>
    <w:rsid w:val="009119F5"/>
    <w:rsid w:val="009131B7"/>
    <w:rsid w:val="00915C07"/>
    <w:rsid w:val="009247B0"/>
    <w:rsid w:val="009247B2"/>
    <w:rsid w:val="009470B8"/>
    <w:rsid w:val="00955253"/>
    <w:rsid w:val="00955A8B"/>
    <w:rsid w:val="009566A4"/>
    <w:rsid w:val="0096289E"/>
    <w:rsid w:val="009629FB"/>
    <w:rsid w:val="009816F6"/>
    <w:rsid w:val="009822E1"/>
    <w:rsid w:val="009A7DA8"/>
    <w:rsid w:val="009B0386"/>
    <w:rsid w:val="009B4DB3"/>
    <w:rsid w:val="009C51CE"/>
    <w:rsid w:val="009C7D58"/>
    <w:rsid w:val="009D20A6"/>
    <w:rsid w:val="009E7F4D"/>
    <w:rsid w:val="009F287F"/>
    <w:rsid w:val="009F3AED"/>
    <w:rsid w:val="009F4706"/>
    <w:rsid w:val="00A1552E"/>
    <w:rsid w:val="00A17445"/>
    <w:rsid w:val="00A33CAD"/>
    <w:rsid w:val="00A45B89"/>
    <w:rsid w:val="00A514AE"/>
    <w:rsid w:val="00A65922"/>
    <w:rsid w:val="00A65D75"/>
    <w:rsid w:val="00A755EB"/>
    <w:rsid w:val="00A84BC3"/>
    <w:rsid w:val="00A86C16"/>
    <w:rsid w:val="00A872D3"/>
    <w:rsid w:val="00A952A4"/>
    <w:rsid w:val="00AB6F94"/>
    <w:rsid w:val="00AC40A3"/>
    <w:rsid w:val="00AD3342"/>
    <w:rsid w:val="00AE788C"/>
    <w:rsid w:val="00AF4E49"/>
    <w:rsid w:val="00AF5EF6"/>
    <w:rsid w:val="00B02732"/>
    <w:rsid w:val="00B227E6"/>
    <w:rsid w:val="00B22CF7"/>
    <w:rsid w:val="00B25A6A"/>
    <w:rsid w:val="00B376EC"/>
    <w:rsid w:val="00B535D1"/>
    <w:rsid w:val="00B5381B"/>
    <w:rsid w:val="00B543FB"/>
    <w:rsid w:val="00B613FA"/>
    <w:rsid w:val="00B70FD5"/>
    <w:rsid w:val="00B755B3"/>
    <w:rsid w:val="00B779D0"/>
    <w:rsid w:val="00B94192"/>
    <w:rsid w:val="00B95BBC"/>
    <w:rsid w:val="00B97654"/>
    <w:rsid w:val="00BD1742"/>
    <w:rsid w:val="00BD320C"/>
    <w:rsid w:val="00BF51EC"/>
    <w:rsid w:val="00BF56D2"/>
    <w:rsid w:val="00C02AFC"/>
    <w:rsid w:val="00C100D2"/>
    <w:rsid w:val="00C16F0F"/>
    <w:rsid w:val="00C30E35"/>
    <w:rsid w:val="00C36C56"/>
    <w:rsid w:val="00C37F25"/>
    <w:rsid w:val="00C51E0B"/>
    <w:rsid w:val="00C52E52"/>
    <w:rsid w:val="00C81497"/>
    <w:rsid w:val="00C82C1C"/>
    <w:rsid w:val="00CA5797"/>
    <w:rsid w:val="00CA6F66"/>
    <w:rsid w:val="00CC5B27"/>
    <w:rsid w:val="00CC78C8"/>
    <w:rsid w:val="00CD50A0"/>
    <w:rsid w:val="00CE71C7"/>
    <w:rsid w:val="00CF716C"/>
    <w:rsid w:val="00D02DBB"/>
    <w:rsid w:val="00D02DC8"/>
    <w:rsid w:val="00D14D0E"/>
    <w:rsid w:val="00D1760F"/>
    <w:rsid w:val="00D20074"/>
    <w:rsid w:val="00D318BF"/>
    <w:rsid w:val="00D47834"/>
    <w:rsid w:val="00D530F0"/>
    <w:rsid w:val="00D64DA1"/>
    <w:rsid w:val="00D7500E"/>
    <w:rsid w:val="00D8540D"/>
    <w:rsid w:val="00D95D49"/>
    <w:rsid w:val="00DA1568"/>
    <w:rsid w:val="00DA20A9"/>
    <w:rsid w:val="00DA23EC"/>
    <w:rsid w:val="00DA4500"/>
    <w:rsid w:val="00DA626A"/>
    <w:rsid w:val="00DC1FFB"/>
    <w:rsid w:val="00DC65E3"/>
    <w:rsid w:val="00DC73F2"/>
    <w:rsid w:val="00DD79D4"/>
    <w:rsid w:val="00DE31D2"/>
    <w:rsid w:val="00DE3E0A"/>
    <w:rsid w:val="00E00F1E"/>
    <w:rsid w:val="00E06636"/>
    <w:rsid w:val="00E1208F"/>
    <w:rsid w:val="00E163C3"/>
    <w:rsid w:val="00E24612"/>
    <w:rsid w:val="00E47D07"/>
    <w:rsid w:val="00E607CD"/>
    <w:rsid w:val="00E6475F"/>
    <w:rsid w:val="00E776F4"/>
    <w:rsid w:val="00E80A7B"/>
    <w:rsid w:val="00E83C23"/>
    <w:rsid w:val="00E920A3"/>
    <w:rsid w:val="00E9396A"/>
    <w:rsid w:val="00E95CF3"/>
    <w:rsid w:val="00EC0FD4"/>
    <w:rsid w:val="00EC396D"/>
    <w:rsid w:val="00EC53E1"/>
    <w:rsid w:val="00EC58C8"/>
    <w:rsid w:val="00EF34CB"/>
    <w:rsid w:val="00F17230"/>
    <w:rsid w:val="00F2429C"/>
    <w:rsid w:val="00F30CAF"/>
    <w:rsid w:val="00F37D59"/>
    <w:rsid w:val="00F43029"/>
    <w:rsid w:val="00F45393"/>
    <w:rsid w:val="00F61431"/>
    <w:rsid w:val="00F73CD5"/>
    <w:rsid w:val="00F758BD"/>
    <w:rsid w:val="00F77703"/>
    <w:rsid w:val="00F84538"/>
    <w:rsid w:val="00F87EE5"/>
    <w:rsid w:val="00FA09AB"/>
    <w:rsid w:val="00FA2AC1"/>
    <w:rsid w:val="00FA2E3C"/>
    <w:rsid w:val="00FA70F1"/>
    <w:rsid w:val="00FB0411"/>
    <w:rsid w:val="00FB0CE3"/>
    <w:rsid w:val="00FB27AD"/>
    <w:rsid w:val="00FB439D"/>
    <w:rsid w:val="00FB72BC"/>
    <w:rsid w:val="00FE29E9"/>
    <w:rsid w:val="00FE4BDC"/>
    <w:rsid w:val="00FE4D2A"/>
    <w:rsid w:val="00FE52E8"/>
    <w:rsid w:val="00FE7A8B"/>
    <w:rsid w:val="00FF0995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D4"/>
    <w:pPr>
      <w:widowControl w:val="0"/>
      <w:wordWrap w:val="0"/>
      <w:topLinePunct/>
      <w:spacing w:line="360" w:lineRule="auto"/>
      <w:ind w:firstLineChars="200" w:firstLine="200"/>
      <w:jc w:val="both"/>
    </w:pPr>
    <w:rPr>
      <w:rFonts w:ascii="宋体" w:hAnsi="宋体" w:cs="FZLTHJW--GB1-0"/>
      <w:color w:val="000000"/>
      <w:spacing w:val="20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705F71"/>
    <w:pPr>
      <w:numPr>
        <w:numId w:val="13"/>
      </w:numPr>
      <w:spacing w:beforeLines="50" w:before="156" w:afterLines="50" w:after="156"/>
      <w:ind w:firstLineChars="0"/>
      <w:outlineLvl w:val="0"/>
    </w:pPr>
    <w:rPr>
      <w:b/>
      <w:sz w:val="30"/>
    </w:rPr>
  </w:style>
  <w:style w:type="paragraph" w:styleId="2">
    <w:name w:val="heading 2"/>
    <w:basedOn w:val="a"/>
    <w:next w:val="a"/>
    <w:link w:val="2Char"/>
    <w:unhideWhenUsed/>
    <w:qFormat/>
    <w:rsid w:val="00705F71"/>
    <w:pPr>
      <w:numPr>
        <w:ilvl w:val="1"/>
        <w:numId w:val="13"/>
      </w:numPr>
      <w:spacing w:beforeLines="50" w:before="50" w:afterLines="50" w:after="50"/>
      <w:ind w:hangingChars="227" w:hanging="227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unhideWhenUsed/>
    <w:qFormat/>
    <w:rsid w:val="00F87EE5"/>
    <w:pPr>
      <w:keepNext/>
      <w:keepLines/>
      <w:numPr>
        <w:ilvl w:val="2"/>
        <w:numId w:val="13"/>
      </w:numPr>
      <w:spacing w:beforeLines="50" w:before="50" w:afterLines="50" w:after="50"/>
      <w:ind w:hangingChars="284" w:hanging="284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autoRedefine/>
    <w:unhideWhenUsed/>
    <w:qFormat/>
    <w:rsid w:val="00825C1E"/>
    <w:pPr>
      <w:keepNext/>
      <w:keepLines/>
      <w:numPr>
        <w:ilvl w:val="3"/>
        <w:numId w:val="13"/>
      </w:numPr>
      <w:wordWrap/>
      <w:topLinePunct w:val="0"/>
      <w:spacing w:beforeLines="50" w:before="156" w:afterLines="50" w:after="156" w:line="240" w:lineRule="auto"/>
      <w:ind w:firstLineChars="0"/>
      <w:outlineLvl w:val="3"/>
    </w:pPr>
    <w:rPr>
      <w:rFonts w:ascii="Cambria" w:hAnsi="Cambria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A65922"/>
    <w:pPr>
      <w:keepNext/>
      <w:keepLines/>
      <w:numPr>
        <w:ilvl w:val="4"/>
        <w:numId w:val="13"/>
      </w:numPr>
      <w:wordWrap/>
      <w:topLinePunct w:val="0"/>
      <w:spacing w:before="280" w:after="290" w:line="376" w:lineRule="auto"/>
      <w:ind w:firstLineChars="0"/>
      <w:outlineLvl w:val="4"/>
    </w:pPr>
    <w:rPr>
      <w:rFonts w:cs="Times New Roman"/>
      <w:b/>
      <w:bCs/>
      <w:color w:val="auto"/>
      <w:spacing w:val="0"/>
      <w:kern w:val="2"/>
      <w:sz w:val="24"/>
      <w:szCs w:val="28"/>
    </w:rPr>
  </w:style>
  <w:style w:type="paragraph" w:styleId="6">
    <w:name w:val="heading 6"/>
    <w:basedOn w:val="a"/>
    <w:next w:val="a"/>
    <w:link w:val="6Char"/>
    <w:qFormat/>
    <w:rsid w:val="00A65922"/>
    <w:pPr>
      <w:keepNext/>
      <w:keepLines/>
      <w:numPr>
        <w:ilvl w:val="5"/>
        <w:numId w:val="13"/>
      </w:numPr>
      <w:wordWrap/>
      <w:topLinePunct w:val="0"/>
      <w:spacing w:before="240" w:after="64" w:line="320" w:lineRule="auto"/>
      <w:ind w:firstLineChars="0"/>
      <w:outlineLvl w:val="5"/>
    </w:pPr>
    <w:rPr>
      <w:rFonts w:ascii="Arial" w:hAnsi="Arial" w:cs="Times New Roman"/>
      <w:b/>
      <w:bCs/>
      <w:color w:val="auto"/>
      <w:spacing w:val="0"/>
      <w:kern w:val="2"/>
      <w:szCs w:val="20"/>
    </w:rPr>
  </w:style>
  <w:style w:type="paragraph" w:styleId="7">
    <w:name w:val="heading 7"/>
    <w:basedOn w:val="a"/>
    <w:next w:val="a"/>
    <w:link w:val="7Char"/>
    <w:qFormat/>
    <w:rsid w:val="00A65922"/>
    <w:pPr>
      <w:keepNext/>
      <w:keepLines/>
      <w:numPr>
        <w:ilvl w:val="6"/>
        <w:numId w:val="13"/>
      </w:numPr>
      <w:wordWrap/>
      <w:topLinePunct w:val="0"/>
      <w:spacing w:before="240" w:after="64" w:line="320" w:lineRule="auto"/>
      <w:ind w:firstLineChars="0"/>
      <w:outlineLvl w:val="6"/>
    </w:pPr>
    <w:rPr>
      <w:rFonts w:cs="Times New Roman"/>
      <w:b/>
      <w:bCs/>
      <w:color w:val="auto"/>
      <w:spacing w:val="0"/>
      <w:kern w:val="2"/>
      <w:szCs w:val="20"/>
    </w:rPr>
  </w:style>
  <w:style w:type="paragraph" w:styleId="8">
    <w:name w:val="heading 8"/>
    <w:basedOn w:val="a"/>
    <w:next w:val="a"/>
    <w:link w:val="8Char"/>
    <w:qFormat/>
    <w:rsid w:val="00A65922"/>
    <w:pPr>
      <w:keepNext/>
      <w:keepLines/>
      <w:numPr>
        <w:ilvl w:val="7"/>
        <w:numId w:val="13"/>
      </w:numPr>
      <w:wordWrap/>
      <w:topLinePunct w:val="0"/>
      <w:spacing w:before="240" w:after="64" w:line="320" w:lineRule="auto"/>
      <w:ind w:firstLineChars="0"/>
      <w:outlineLvl w:val="7"/>
    </w:pPr>
    <w:rPr>
      <w:rFonts w:ascii="Arial" w:hAnsi="Arial" w:cs="Times New Roman"/>
      <w:color w:val="auto"/>
      <w:spacing w:val="0"/>
      <w:kern w:val="2"/>
      <w:szCs w:val="20"/>
    </w:rPr>
  </w:style>
  <w:style w:type="paragraph" w:styleId="9">
    <w:name w:val="heading 9"/>
    <w:basedOn w:val="a"/>
    <w:next w:val="a"/>
    <w:link w:val="9Char"/>
    <w:qFormat/>
    <w:rsid w:val="00A65922"/>
    <w:pPr>
      <w:keepNext/>
      <w:keepLines/>
      <w:numPr>
        <w:ilvl w:val="8"/>
        <w:numId w:val="13"/>
      </w:numPr>
      <w:wordWrap/>
      <w:topLinePunct w:val="0"/>
      <w:spacing w:before="240" w:after="64" w:line="320" w:lineRule="auto"/>
      <w:ind w:firstLineChars="0"/>
      <w:outlineLvl w:val="8"/>
    </w:pPr>
    <w:rPr>
      <w:rFonts w:ascii="Arial" w:hAnsi="Arial" w:cs="Times New Roman"/>
      <w:color w:val="auto"/>
      <w:spacing w:val="0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6289E"/>
    <w:rPr>
      <w:rFonts w:ascii="宋体" w:hAnsi="宋体" w:cs="FZLTHJW--GB1-0"/>
      <w:color w:val="000000"/>
      <w:spacing w:val="2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8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6289E"/>
    <w:rPr>
      <w:rFonts w:ascii="宋体" w:hAnsi="宋体" w:cs="FZLTHJW--GB1-0"/>
      <w:color w:val="000000"/>
      <w:spacing w:val="20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C025D"/>
    <w:pPr>
      <w:spacing w:beforeLines="50" w:before="50" w:afterLines="50" w:after="50"/>
      <w:ind w:firstLineChars="0" w:firstLine="0"/>
      <w:jc w:val="center"/>
      <w:outlineLvl w:val="0"/>
    </w:pPr>
    <w:rPr>
      <w:rFonts w:ascii="Cambria" w:hAnsi="Cambria" w:cs="Times New Roman"/>
      <w:b/>
      <w:bCs/>
      <w:sz w:val="36"/>
      <w:szCs w:val="32"/>
    </w:rPr>
  </w:style>
  <w:style w:type="character" w:customStyle="1" w:styleId="Char1">
    <w:name w:val="标题 Char"/>
    <w:link w:val="a5"/>
    <w:uiPriority w:val="10"/>
    <w:rsid w:val="004C025D"/>
    <w:rPr>
      <w:rFonts w:ascii="Cambria" w:hAnsi="Cambria"/>
      <w:b/>
      <w:bCs/>
      <w:color w:val="000000"/>
      <w:spacing w:val="20"/>
      <w:sz w:val="36"/>
      <w:szCs w:val="32"/>
    </w:rPr>
  </w:style>
  <w:style w:type="character" w:customStyle="1" w:styleId="1Char">
    <w:name w:val="标题 1 Char"/>
    <w:link w:val="1"/>
    <w:rsid w:val="00705F71"/>
    <w:rPr>
      <w:rFonts w:ascii="宋体" w:hAnsi="宋体" w:cs="FZLTHJW--GB1-0"/>
      <w:b/>
      <w:color w:val="000000"/>
      <w:spacing w:val="20"/>
      <w:sz w:val="30"/>
      <w:szCs w:val="24"/>
    </w:rPr>
  </w:style>
  <w:style w:type="character" w:customStyle="1" w:styleId="2Char">
    <w:name w:val="标题 2 Char"/>
    <w:link w:val="2"/>
    <w:rsid w:val="00705F71"/>
    <w:rPr>
      <w:rFonts w:ascii="宋体" w:hAnsi="宋体" w:cs="FZLTHJW--GB1-0"/>
      <w:b/>
      <w:color w:val="000000"/>
      <w:spacing w:val="20"/>
      <w:sz w:val="28"/>
      <w:szCs w:val="24"/>
    </w:rPr>
  </w:style>
  <w:style w:type="character" w:customStyle="1" w:styleId="3Char">
    <w:name w:val="标题 3 Char"/>
    <w:link w:val="3"/>
    <w:rsid w:val="00F87EE5"/>
    <w:rPr>
      <w:rFonts w:ascii="宋体" w:hAnsi="宋体" w:cs="FZLTHJW--GB1-0"/>
      <w:b/>
      <w:bCs/>
      <w:color w:val="000000"/>
      <w:spacing w:val="20"/>
      <w:sz w:val="24"/>
      <w:szCs w:val="32"/>
    </w:rPr>
  </w:style>
  <w:style w:type="character" w:customStyle="1" w:styleId="4Char">
    <w:name w:val="标题 4 Char"/>
    <w:link w:val="4"/>
    <w:rsid w:val="00825C1E"/>
    <w:rPr>
      <w:rFonts w:ascii="Cambria" w:hAnsi="Cambria"/>
      <w:b/>
      <w:bCs/>
      <w:color w:val="000000"/>
      <w:spacing w:val="20"/>
      <w:sz w:val="24"/>
      <w:szCs w:val="28"/>
    </w:rPr>
  </w:style>
  <w:style w:type="character" w:customStyle="1" w:styleId="5Char">
    <w:name w:val="标题 5 Char"/>
    <w:link w:val="5"/>
    <w:rsid w:val="00A65922"/>
    <w:rPr>
      <w:rFonts w:ascii="宋体" w:hAnsi="宋体"/>
      <w:b/>
      <w:bCs/>
      <w:kern w:val="2"/>
      <w:sz w:val="24"/>
      <w:szCs w:val="28"/>
    </w:rPr>
  </w:style>
  <w:style w:type="character" w:customStyle="1" w:styleId="6Char">
    <w:name w:val="标题 6 Char"/>
    <w:link w:val="6"/>
    <w:rsid w:val="00A65922"/>
    <w:rPr>
      <w:rFonts w:ascii="Arial" w:hAnsi="Arial"/>
      <w:b/>
      <w:bCs/>
      <w:kern w:val="2"/>
      <w:sz w:val="21"/>
    </w:rPr>
  </w:style>
  <w:style w:type="character" w:customStyle="1" w:styleId="7Char">
    <w:name w:val="标题 7 Char"/>
    <w:link w:val="7"/>
    <w:rsid w:val="00A65922"/>
    <w:rPr>
      <w:rFonts w:ascii="宋体" w:hAnsi="宋体"/>
      <w:b/>
      <w:bCs/>
      <w:kern w:val="2"/>
      <w:sz w:val="21"/>
    </w:rPr>
  </w:style>
  <w:style w:type="character" w:customStyle="1" w:styleId="8Char">
    <w:name w:val="标题 8 Char"/>
    <w:link w:val="8"/>
    <w:rsid w:val="00A65922"/>
    <w:rPr>
      <w:rFonts w:ascii="Arial" w:hAnsi="Arial"/>
      <w:kern w:val="2"/>
      <w:sz w:val="21"/>
    </w:rPr>
  </w:style>
  <w:style w:type="character" w:customStyle="1" w:styleId="9Char">
    <w:name w:val="标题 9 Char"/>
    <w:link w:val="9"/>
    <w:rsid w:val="00A65922"/>
    <w:rPr>
      <w:rFonts w:ascii="Arial" w:hAnsi="Arial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408E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408E5"/>
    <w:rPr>
      <w:rFonts w:ascii="宋体" w:hAnsi="宋体" w:cs="FZLTHJW--GB1-0"/>
      <w:color w:val="000000"/>
      <w:spacing w:val="20"/>
      <w:sz w:val="18"/>
      <w:szCs w:val="18"/>
    </w:rPr>
  </w:style>
  <w:style w:type="paragraph" w:styleId="a7">
    <w:name w:val="List Paragraph"/>
    <w:basedOn w:val="a"/>
    <w:uiPriority w:val="34"/>
    <w:qFormat/>
    <w:rsid w:val="00D1760F"/>
    <w:pPr>
      <w:ind w:firstLine="420"/>
    </w:pPr>
  </w:style>
  <w:style w:type="character" w:styleId="a8">
    <w:name w:val="Hyperlink"/>
    <w:basedOn w:val="a0"/>
    <w:uiPriority w:val="99"/>
    <w:unhideWhenUsed/>
    <w:rsid w:val="00CE71C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7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D4"/>
    <w:pPr>
      <w:widowControl w:val="0"/>
      <w:wordWrap w:val="0"/>
      <w:topLinePunct/>
      <w:spacing w:line="360" w:lineRule="auto"/>
      <w:ind w:firstLineChars="200" w:firstLine="200"/>
      <w:jc w:val="both"/>
    </w:pPr>
    <w:rPr>
      <w:rFonts w:ascii="宋体" w:hAnsi="宋体" w:cs="FZLTHJW--GB1-0"/>
      <w:color w:val="000000"/>
      <w:spacing w:val="20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705F71"/>
    <w:pPr>
      <w:numPr>
        <w:numId w:val="13"/>
      </w:numPr>
      <w:spacing w:beforeLines="50" w:before="156" w:afterLines="50" w:after="156"/>
      <w:ind w:firstLineChars="0"/>
      <w:outlineLvl w:val="0"/>
    </w:pPr>
    <w:rPr>
      <w:b/>
      <w:sz w:val="30"/>
    </w:rPr>
  </w:style>
  <w:style w:type="paragraph" w:styleId="2">
    <w:name w:val="heading 2"/>
    <w:basedOn w:val="a"/>
    <w:next w:val="a"/>
    <w:link w:val="2Char"/>
    <w:unhideWhenUsed/>
    <w:qFormat/>
    <w:rsid w:val="00705F71"/>
    <w:pPr>
      <w:numPr>
        <w:ilvl w:val="1"/>
        <w:numId w:val="13"/>
      </w:numPr>
      <w:spacing w:beforeLines="50" w:before="50" w:afterLines="50" w:after="50"/>
      <w:ind w:hangingChars="227" w:hanging="227"/>
      <w:outlineLvl w:val="1"/>
    </w:pPr>
    <w:rPr>
      <w:b/>
      <w:sz w:val="28"/>
    </w:rPr>
  </w:style>
  <w:style w:type="paragraph" w:styleId="3">
    <w:name w:val="heading 3"/>
    <w:basedOn w:val="a"/>
    <w:next w:val="a"/>
    <w:link w:val="3Char"/>
    <w:unhideWhenUsed/>
    <w:qFormat/>
    <w:rsid w:val="00F87EE5"/>
    <w:pPr>
      <w:keepNext/>
      <w:keepLines/>
      <w:numPr>
        <w:ilvl w:val="2"/>
        <w:numId w:val="13"/>
      </w:numPr>
      <w:spacing w:beforeLines="50" w:before="50" w:afterLines="50" w:after="50"/>
      <w:ind w:hangingChars="284" w:hanging="284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autoRedefine/>
    <w:unhideWhenUsed/>
    <w:qFormat/>
    <w:rsid w:val="00825C1E"/>
    <w:pPr>
      <w:keepNext/>
      <w:keepLines/>
      <w:numPr>
        <w:ilvl w:val="3"/>
        <w:numId w:val="13"/>
      </w:numPr>
      <w:wordWrap/>
      <w:topLinePunct w:val="0"/>
      <w:spacing w:beforeLines="50" w:before="156" w:afterLines="50" w:after="156" w:line="240" w:lineRule="auto"/>
      <w:ind w:firstLineChars="0"/>
      <w:outlineLvl w:val="3"/>
    </w:pPr>
    <w:rPr>
      <w:rFonts w:ascii="Cambria" w:hAnsi="Cambria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Char"/>
    <w:qFormat/>
    <w:rsid w:val="00A65922"/>
    <w:pPr>
      <w:keepNext/>
      <w:keepLines/>
      <w:numPr>
        <w:ilvl w:val="4"/>
        <w:numId w:val="13"/>
      </w:numPr>
      <w:wordWrap/>
      <w:topLinePunct w:val="0"/>
      <w:spacing w:before="280" w:after="290" w:line="376" w:lineRule="auto"/>
      <w:ind w:firstLineChars="0"/>
      <w:outlineLvl w:val="4"/>
    </w:pPr>
    <w:rPr>
      <w:rFonts w:cs="Times New Roman"/>
      <w:b/>
      <w:bCs/>
      <w:color w:val="auto"/>
      <w:spacing w:val="0"/>
      <w:kern w:val="2"/>
      <w:sz w:val="24"/>
      <w:szCs w:val="28"/>
    </w:rPr>
  </w:style>
  <w:style w:type="paragraph" w:styleId="6">
    <w:name w:val="heading 6"/>
    <w:basedOn w:val="a"/>
    <w:next w:val="a"/>
    <w:link w:val="6Char"/>
    <w:qFormat/>
    <w:rsid w:val="00A65922"/>
    <w:pPr>
      <w:keepNext/>
      <w:keepLines/>
      <w:numPr>
        <w:ilvl w:val="5"/>
        <w:numId w:val="13"/>
      </w:numPr>
      <w:wordWrap/>
      <w:topLinePunct w:val="0"/>
      <w:spacing w:before="240" w:after="64" w:line="320" w:lineRule="auto"/>
      <w:ind w:firstLineChars="0"/>
      <w:outlineLvl w:val="5"/>
    </w:pPr>
    <w:rPr>
      <w:rFonts w:ascii="Arial" w:hAnsi="Arial" w:cs="Times New Roman"/>
      <w:b/>
      <w:bCs/>
      <w:color w:val="auto"/>
      <w:spacing w:val="0"/>
      <w:kern w:val="2"/>
      <w:szCs w:val="20"/>
    </w:rPr>
  </w:style>
  <w:style w:type="paragraph" w:styleId="7">
    <w:name w:val="heading 7"/>
    <w:basedOn w:val="a"/>
    <w:next w:val="a"/>
    <w:link w:val="7Char"/>
    <w:qFormat/>
    <w:rsid w:val="00A65922"/>
    <w:pPr>
      <w:keepNext/>
      <w:keepLines/>
      <w:numPr>
        <w:ilvl w:val="6"/>
        <w:numId w:val="13"/>
      </w:numPr>
      <w:wordWrap/>
      <w:topLinePunct w:val="0"/>
      <w:spacing w:before="240" w:after="64" w:line="320" w:lineRule="auto"/>
      <w:ind w:firstLineChars="0"/>
      <w:outlineLvl w:val="6"/>
    </w:pPr>
    <w:rPr>
      <w:rFonts w:cs="Times New Roman"/>
      <w:b/>
      <w:bCs/>
      <w:color w:val="auto"/>
      <w:spacing w:val="0"/>
      <w:kern w:val="2"/>
      <w:szCs w:val="20"/>
    </w:rPr>
  </w:style>
  <w:style w:type="paragraph" w:styleId="8">
    <w:name w:val="heading 8"/>
    <w:basedOn w:val="a"/>
    <w:next w:val="a"/>
    <w:link w:val="8Char"/>
    <w:qFormat/>
    <w:rsid w:val="00A65922"/>
    <w:pPr>
      <w:keepNext/>
      <w:keepLines/>
      <w:numPr>
        <w:ilvl w:val="7"/>
        <w:numId w:val="13"/>
      </w:numPr>
      <w:wordWrap/>
      <w:topLinePunct w:val="0"/>
      <w:spacing w:before="240" w:after="64" w:line="320" w:lineRule="auto"/>
      <w:ind w:firstLineChars="0"/>
      <w:outlineLvl w:val="7"/>
    </w:pPr>
    <w:rPr>
      <w:rFonts w:ascii="Arial" w:hAnsi="Arial" w:cs="Times New Roman"/>
      <w:color w:val="auto"/>
      <w:spacing w:val="0"/>
      <w:kern w:val="2"/>
      <w:szCs w:val="20"/>
    </w:rPr>
  </w:style>
  <w:style w:type="paragraph" w:styleId="9">
    <w:name w:val="heading 9"/>
    <w:basedOn w:val="a"/>
    <w:next w:val="a"/>
    <w:link w:val="9Char"/>
    <w:qFormat/>
    <w:rsid w:val="00A65922"/>
    <w:pPr>
      <w:keepNext/>
      <w:keepLines/>
      <w:numPr>
        <w:ilvl w:val="8"/>
        <w:numId w:val="13"/>
      </w:numPr>
      <w:wordWrap/>
      <w:topLinePunct w:val="0"/>
      <w:spacing w:before="240" w:after="64" w:line="320" w:lineRule="auto"/>
      <w:ind w:firstLineChars="0"/>
      <w:outlineLvl w:val="8"/>
    </w:pPr>
    <w:rPr>
      <w:rFonts w:ascii="Arial" w:hAnsi="Arial" w:cs="Times New Roman"/>
      <w:color w:val="auto"/>
      <w:spacing w:val="0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6289E"/>
    <w:rPr>
      <w:rFonts w:ascii="宋体" w:hAnsi="宋体" w:cs="FZLTHJW--GB1-0"/>
      <w:color w:val="000000"/>
      <w:spacing w:val="2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289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6289E"/>
    <w:rPr>
      <w:rFonts w:ascii="宋体" w:hAnsi="宋体" w:cs="FZLTHJW--GB1-0"/>
      <w:color w:val="000000"/>
      <w:spacing w:val="20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C025D"/>
    <w:pPr>
      <w:spacing w:beforeLines="50" w:before="50" w:afterLines="50" w:after="50"/>
      <w:ind w:firstLineChars="0" w:firstLine="0"/>
      <w:jc w:val="center"/>
      <w:outlineLvl w:val="0"/>
    </w:pPr>
    <w:rPr>
      <w:rFonts w:ascii="Cambria" w:hAnsi="Cambria" w:cs="Times New Roman"/>
      <w:b/>
      <w:bCs/>
      <w:sz w:val="36"/>
      <w:szCs w:val="32"/>
    </w:rPr>
  </w:style>
  <w:style w:type="character" w:customStyle="1" w:styleId="Char1">
    <w:name w:val="标题 Char"/>
    <w:link w:val="a5"/>
    <w:uiPriority w:val="10"/>
    <w:rsid w:val="004C025D"/>
    <w:rPr>
      <w:rFonts w:ascii="Cambria" w:hAnsi="Cambria"/>
      <w:b/>
      <w:bCs/>
      <w:color w:val="000000"/>
      <w:spacing w:val="20"/>
      <w:sz w:val="36"/>
      <w:szCs w:val="32"/>
    </w:rPr>
  </w:style>
  <w:style w:type="character" w:customStyle="1" w:styleId="1Char">
    <w:name w:val="标题 1 Char"/>
    <w:link w:val="1"/>
    <w:rsid w:val="00705F71"/>
    <w:rPr>
      <w:rFonts w:ascii="宋体" w:hAnsi="宋体" w:cs="FZLTHJW--GB1-0"/>
      <w:b/>
      <w:color w:val="000000"/>
      <w:spacing w:val="20"/>
      <w:sz w:val="30"/>
      <w:szCs w:val="24"/>
    </w:rPr>
  </w:style>
  <w:style w:type="character" w:customStyle="1" w:styleId="2Char">
    <w:name w:val="标题 2 Char"/>
    <w:link w:val="2"/>
    <w:rsid w:val="00705F71"/>
    <w:rPr>
      <w:rFonts w:ascii="宋体" w:hAnsi="宋体" w:cs="FZLTHJW--GB1-0"/>
      <w:b/>
      <w:color w:val="000000"/>
      <w:spacing w:val="20"/>
      <w:sz w:val="28"/>
      <w:szCs w:val="24"/>
    </w:rPr>
  </w:style>
  <w:style w:type="character" w:customStyle="1" w:styleId="3Char">
    <w:name w:val="标题 3 Char"/>
    <w:link w:val="3"/>
    <w:rsid w:val="00F87EE5"/>
    <w:rPr>
      <w:rFonts w:ascii="宋体" w:hAnsi="宋体" w:cs="FZLTHJW--GB1-0"/>
      <w:b/>
      <w:bCs/>
      <w:color w:val="000000"/>
      <w:spacing w:val="20"/>
      <w:sz w:val="24"/>
      <w:szCs w:val="32"/>
    </w:rPr>
  </w:style>
  <w:style w:type="character" w:customStyle="1" w:styleId="4Char">
    <w:name w:val="标题 4 Char"/>
    <w:link w:val="4"/>
    <w:rsid w:val="00825C1E"/>
    <w:rPr>
      <w:rFonts w:ascii="Cambria" w:hAnsi="Cambria"/>
      <w:b/>
      <w:bCs/>
      <w:color w:val="000000"/>
      <w:spacing w:val="20"/>
      <w:sz w:val="24"/>
      <w:szCs w:val="28"/>
    </w:rPr>
  </w:style>
  <w:style w:type="character" w:customStyle="1" w:styleId="5Char">
    <w:name w:val="标题 5 Char"/>
    <w:link w:val="5"/>
    <w:rsid w:val="00A65922"/>
    <w:rPr>
      <w:rFonts w:ascii="宋体" w:hAnsi="宋体"/>
      <w:b/>
      <w:bCs/>
      <w:kern w:val="2"/>
      <w:sz w:val="24"/>
      <w:szCs w:val="28"/>
    </w:rPr>
  </w:style>
  <w:style w:type="character" w:customStyle="1" w:styleId="6Char">
    <w:name w:val="标题 6 Char"/>
    <w:link w:val="6"/>
    <w:rsid w:val="00A65922"/>
    <w:rPr>
      <w:rFonts w:ascii="Arial" w:hAnsi="Arial"/>
      <w:b/>
      <w:bCs/>
      <w:kern w:val="2"/>
      <w:sz w:val="21"/>
    </w:rPr>
  </w:style>
  <w:style w:type="character" w:customStyle="1" w:styleId="7Char">
    <w:name w:val="标题 7 Char"/>
    <w:link w:val="7"/>
    <w:rsid w:val="00A65922"/>
    <w:rPr>
      <w:rFonts w:ascii="宋体" w:hAnsi="宋体"/>
      <w:b/>
      <w:bCs/>
      <w:kern w:val="2"/>
      <w:sz w:val="21"/>
    </w:rPr>
  </w:style>
  <w:style w:type="character" w:customStyle="1" w:styleId="8Char">
    <w:name w:val="标题 8 Char"/>
    <w:link w:val="8"/>
    <w:rsid w:val="00A65922"/>
    <w:rPr>
      <w:rFonts w:ascii="Arial" w:hAnsi="Arial"/>
      <w:kern w:val="2"/>
      <w:sz w:val="21"/>
    </w:rPr>
  </w:style>
  <w:style w:type="character" w:customStyle="1" w:styleId="9Char">
    <w:name w:val="标题 9 Char"/>
    <w:link w:val="9"/>
    <w:rsid w:val="00A65922"/>
    <w:rPr>
      <w:rFonts w:ascii="Arial" w:hAnsi="Arial"/>
      <w:kern w:val="2"/>
      <w:sz w:val="21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6408E5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408E5"/>
    <w:rPr>
      <w:rFonts w:ascii="宋体" w:hAnsi="宋体" w:cs="FZLTHJW--GB1-0"/>
      <w:color w:val="000000"/>
      <w:spacing w:val="20"/>
      <w:sz w:val="18"/>
      <w:szCs w:val="18"/>
    </w:rPr>
  </w:style>
  <w:style w:type="paragraph" w:styleId="a7">
    <w:name w:val="List Paragraph"/>
    <w:basedOn w:val="a"/>
    <w:uiPriority w:val="34"/>
    <w:qFormat/>
    <w:rsid w:val="00D1760F"/>
    <w:pPr>
      <w:ind w:firstLine="420"/>
    </w:pPr>
  </w:style>
  <w:style w:type="character" w:styleId="a8">
    <w:name w:val="Hyperlink"/>
    <w:basedOn w:val="a0"/>
    <w:uiPriority w:val="99"/>
    <w:unhideWhenUsed/>
    <w:rsid w:val="00CE71C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77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wkds.fangyuanweike.co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hebei.weikyun.c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kds.fangyuanweike.co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hebei.weikyun.cn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feind\&#25991;&#26723;&#27169;&#26495;\&#20415;&#316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8051-85F4-4BAE-B6F1-CE90E9F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便签模板.dotx</Template>
  <TotalTime>38</TotalTime>
  <Pages>4</Pages>
  <Words>121</Words>
  <Characters>691</Characters>
  <Application>Microsoft Office Word</Application>
  <DocSecurity>0</DocSecurity>
  <Lines>5</Lines>
  <Paragraphs>1</Paragraphs>
  <ScaleCrop>false</ScaleCrop>
  <Company>Chinese ORG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杨大浒</dc:creator>
  <cp:lastModifiedBy>杨大浒</cp:lastModifiedBy>
  <cp:revision>14</cp:revision>
  <dcterms:created xsi:type="dcterms:W3CDTF">2018-07-08T13:44:00Z</dcterms:created>
  <dcterms:modified xsi:type="dcterms:W3CDTF">2018-07-09T02:13:00Z</dcterms:modified>
</cp:coreProperties>
</file>